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FFBE" w14:textId="77777777" w:rsidR="002D5A34" w:rsidRDefault="00000000">
      <w:pPr>
        <w:pStyle w:val="3"/>
      </w:pPr>
      <w:r>
        <w:rPr>
          <w:b w:val="0"/>
          <w:noProof/>
          <w:sz w:val="16"/>
          <w:szCs w:val="16"/>
        </w:rPr>
        <w:pict w14:anchorId="3888D417">
          <v:rect id="_x0000_s2051" style="position:absolute;left:0;text-align:left;margin-left:-18pt;margin-top:-59.35pt;width:549pt;height:774pt;z-index:251657728" filled="f"/>
        </w:pict>
      </w:r>
      <w:r w:rsidR="002D5A34">
        <w:t>ΥΠΕΥΘΥΝΗ ΔΗΛΩΣΗ</w:t>
      </w:r>
    </w:p>
    <w:p w14:paraId="2D200214" w14:textId="77777777" w:rsidR="002D5A34" w:rsidRDefault="002D5A3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FFC7BE1" w14:textId="77777777" w:rsidR="002D5A34" w:rsidRDefault="002D5A34">
      <w:pPr>
        <w:pStyle w:val="a3"/>
        <w:tabs>
          <w:tab w:val="clear" w:pos="4153"/>
          <w:tab w:val="clear" w:pos="8306"/>
        </w:tabs>
      </w:pPr>
    </w:p>
    <w:p w14:paraId="54292C92" w14:textId="77777777" w:rsidR="002D5A34" w:rsidRDefault="002D5A34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14:paraId="4A9FC1F8" w14:textId="77777777" w:rsidR="002D5A34" w:rsidRDefault="002D5A34">
      <w:pPr>
        <w:pStyle w:val="20"/>
        <w:ind w:right="124"/>
        <w:rPr>
          <w:sz w:val="18"/>
        </w:rPr>
      </w:pPr>
      <w:r>
        <w:rPr>
          <w:sz w:val="18"/>
        </w:rPr>
        <w:t>(άρθρο 8 παρ. 4 Ν. 1599/1986)</w:t>
      </w:r>
    </w:p>
    <w:p w14:paraId="6DE11444" w14:textId="77777777" w:rsidR="002D5A34" w:rsidRDefault="002D5A3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D5A34" w14:paraId="08EC85F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ED37859" w14:textId="77777777" w:rsidR="002D5A34" w:rsidRDefault="002D5A3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1BCF414" w14:textId="3FC40BF9" w:rsidR="002D5A34" w:rsidRPr="001A14B9" w:rsidRDefault="008C2E71">
            <w:pPr>
              <w:spacing w:before="240"/>
              <w:ind w:right="-68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ΚΔΒΜ ΦΟΡΟΤΕΧΝΙΚΟΣ</w:t>
            </w:r>
          </w:p>
        </w:tc>
      </w:tr>
      <w:tr w:rsidR="002D5A34" w14:paraId="7CEEDBD9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4DB7738" w14:textId="77777777" w:rsidR="002D5A34" w:rsidRDefault="002D5A3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279852C" w14:textId="77777777" w:rsidR="002D5A34" w:rsidRDefault="002D5A3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AF6BD21" w14:textId="77777777" w:rsidR="002D5A34" w:rsidRDefault="002D5A3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6C27427" w14:textId="77777777" w:rsidR="002D5A34" w:rsidRDefault="002D5A3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D5A34" w14:paraId="5AEF698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275124F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04C51EB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5A34" w14:paraId="37B06AB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DB052FC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06C5973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5A34" w14:paraId="0B7110E4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5F9E0F2" w14:textId="77777777" w:rsidR="002D5A34" w:rsidRDefault="002D5A34">
            <w:pPr>
              <w:spacing w:before="240"/>
              <w:ind w:right="-2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20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E3752D1" w14:textId="77777777" w:rsidR="002D5A34" w:rsidRDefault="002D5A3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D5A34" w14:paraId="39D891D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C310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42F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5A34" w14:paraId="0FF3A7A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45F5B4A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93E0798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BB6004C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03658A7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5A34" w14:paraId="7C4EBFF1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1739939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AC9D43C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BDFC1EF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21FDA3E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B04765B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53D683B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FD4A448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BAF39F2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D5A34" w14:paraId="019C2DE6" w14:textId="77777777" w:rsidTr="000015BE">
        <w:trPr>
          <w:cantSplit/>
          <w:trHeight w:val="520"/>
        </w:trPr>
        <w:tc>
          <w:tcPr>
            <w:tcW w:w="2355" w:type="dxa"/>
            <w:gridSpan w:val="3"/>
            <w:tcBorders>
              <w:bottom w:val="single" w:sz="4" w:space="0" w:color="auto"/>
            </w:tcBorders>
            <w:vAlign w:val="bottom"/>
          </w:tcPr>
          <w:p w14:paraId="7426883E" w14:textId="77777777" w:rsidR="002D5A34" w:rsidRDefault="002D5A3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bottom w:val="single" w:sz="4" w:space="0" w:color="auto"/>
            </w:tcBorders>
            <w:vAlign w:val="bottom"/>
          </w:tcPr>
          <w:p w14:paraId="0545B0EE" w14:textId="77777777" w:rsidR="002D5A34" w:rsidRPr="00F73AD7" w:rsidRDefault="002D5A34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5DA15E6B" w14:textId="77777777" w:rsidR="002D5A34" w:rsidRDefault="002D5A34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Δ/νση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2B02569" w14:textId="77777777" w:rsidR="002D5A34" w:rsidRDefault="002D5A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Borders>
              <w:bottom w:val="single" w:sz="4" w:space="0" w:color="auto"/>
            </w:tcBorders>
            <w:vAlign w:val="bottom"/>
          </w:tcPr>
          <w:p w14:paraId="0A97EE43" w14:textId="77777777" w:rsidR="002D5A34" w:rsidRPr="00637C64" w:rsidRDefault="002D5A34" w:rsidP="008C2E7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15BE" w14:paraId="6A9A0D27" w14:textId="77777777" w:rsidTr="000015BE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9994D0" w14:textId="77777777" w:rsidR="000015BE" w:rsidRDefault="000015B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EEDB9D" w14:textId="77777777" w:rsidR="000015BE" w:rsidRPr="00B57A41" w:rsidRDefault="000015B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D220" w14:textId="77777777" w:rsidR="000015BE" w:rsidRDefault="000015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 ΚΑΤΑΡΤΙΖΟΜΕΝΟΥ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690964" w14:textId="77777777" w:rsidR="000015BE" w:rsidRPr="00637C64" w:rsidRDefault="000015BE" w:rsidP="008C2E7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2F78A7A" w14:textId="77777777" w:rsidR="002D5A34" w:rsidRDefault="002D5A34">
      <w:pPr>
        <w:rPr>
          <w:sz w:val="16"/>
        </w:rPr>
      </w:pPr>
    </w:p>
    <w:p w14:paraId="5D884714" w14:textId="77777777" w:rsidR="002D5A34" w:rsidRDefault="002D5A34">
      <w:pPr>
        <w:sectPr w:rsidR="002D5A3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2D5A34" w14:paraId="5264B9E4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01BC586" w14:textId="77777777" w:rsidR="007316EF" w:rsidRDefault="007316EF" w:rsidP="007316E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547577CD" w14:textId="77777777" w:rsidR="00637C64" w:rsidRDefault="00637C64" w:rsidP="007316EF">
            <w:pPr>
              <w:jc w:val="both"/>
              <w:rPr>
                <w:rFonts w:ascii="Arial" w:hAnsi="Arial" w:cs="Arial"/>
                <w:sz w:val="18"/>
              </w:rPr>
            </w:pPr>
          </w:p>
          <w:p w14:paraId="3981D04F" w14:textId="77777777" w:rsidR="00637C64" w:rsidRDefault="00637C64" w:rsidP="007316EF">
            <w:pPr>
              <w:jc w:val="both"/>
              <w:rPr>
                <w:rFonts w:ascii="Arial" w:hAnsi="Arial" w:cs="Arial"/>
                <w:sz w:val="18"/>
              </w:rPr>
            </w:pPr>
          </w:p>
          <w:p w14:paraId="44214290" w14:textId="77777777" w:rsidR="00637C64" w:rsidRDefault="00B57A41" w:rsidP="007316E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Α) </w:t>
            </w:r>
            <w:r w:rsidR="000015BE">
              <w:rPr>
                <w:rFonts w:ascii="Arial" w:hAnsi="Arial" w:cs="Arial"/>
                <w:sz w:val="18"/>
              </w:rPr>
              <w:t>Εργάζομαι στην επιχείρηση με επωνυμία ……………………………………………………………………………………………..και ΑΦΜ…………………….</w:t>
            </w:r>
          </w:p>
          <w:p w14:paraId="4B035C50" w14:textId="77777777" w:rsidR="00B57A41" w:rsidRDefault="00B57A41" w:rsidP="00B57A41">
            <w:pPr>
              <w:jc w:val="both"/>
              <w:rPr>
                <w:rFonts w:ascii="Arial" w:hAnsi="Arial" w:cs="Arial"/>
                <w:sz w:val="18"/>
              </w:rPr>
            </w:pPr>
          </w:p>
          <w:p w14:paraId="5AF94646" w14:textId="3DC0354E" w:rsidR="00B57A41" w:rsidRDefault="00B57A41" w:rsidP="008761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Β) Δέχομαι την χρήση και επεξεργασία των προσωπικών μου δεδομένων για τις ανάγκες του προγράμματος (ΛΑΕΚ)</w:t>
            </w:r>
            <w:r w:rsidR="008761B6">
              <w:rPr>
                <w:rFonts w:ascii="Arial" w:hAnsi="Arial" w:cs="Arial"/>
                <w:sz w:val="18"/>
              </w:rPr>
              <w:t xml:space="preserve"> κ</w:t>
            </w:r>
            <w:r w:rsidR="008761B6" w:rsidRPr="008761B6">
              <w:rPr>
                <w:rFonts w:ascii="Arial" w:hAnsi="Arial" w:cs="Arial"/>
                <w:sz w:val="18"/>
              </w:rPr>
              <w:t xml:space="preserve">αι </w:t>
            </w:r>
            <w:r w:rsidR="00A276BC">
              <w:rPr>
                <w:rFonts w:ascii="Arial" w:hAnsi="Arial" w:cs="Arial"/>
                <w:sz w:val="18"/>
              </w:rPr>
              <w:t xml:space="preserve">το ότι </w:t>
            </w:r>
            <w:r w:rsidR="008761B6" w:rsidRPr="008761B6">
              <w:rPr>
                <w:rFonts w:ascii="Arial" w:hAnsi="Arial" w:cs="Arial"/>
                <w:sz w:val="18"/>
              </w:rPr>
              <w:t>θα διατηρηθούν</w:t>
            </w:r>
            <w:r w:rsidR="008761B6">
              <w:rPr>
                <w:rFonts w:ascii="Arial" w:hAnsi="Arial" w:cs="Arial"/>
                <w:sz w:val="18"/>
              </w:rPr>
              <w:t xml:space="preserve"> </w:t>
            </w:r>
            <w:r w:rsidR="008761B6" w:rsidRPr="008761B6">
              <w:rPr>
                <w:rFonts w:ascii="Arial" w:hAnsi="Arial" w:cs="Arial"/>
                <w:sz w:val="18"/>
              </w:rPr>
              <w:t>έως και</w:t>
            </w:r>
            <w:r w:rsidR="008761B6">
              <w:rPr>
                <w:rFonts w:ascii="Arial" w:hAnsi="Arial" w:cs="Arial"/>
                <w:sz w:val="18"/>
              </w:rPr>
              <w:t xml:space="preserve"> </w:t>
            </w:r>
            <w:r w:rsidR="008761B6" w:rsidRPr="008761B6">
              <w:rPr>
                <w:rFonts w:ascii="Arial" w:hAnsi="Arial" w:cs="Arial"/>
                <w:sz w:val="18"/>
              </w:rPr>
              <w:t>τον προβλεπόμενο χρόνο επιτρεπτού ελέγχου, δηλαδή</w:t>
            </w:r>
            <w:r w:rsidR="008761B6">
              <w:rPr>
                <w:rFonts w:ascii="Arial" w:hAnsi="Arial" w:cs="Arial"/>
                <w:sz w:val="18"/>
              </w:rPr>
              <w:t xml:space="preserve"> </w:t>
            </w:r>
            <w:r w:rsidR="008761B6" w:rsidRPr="008761B6">
              <w:rPr>
                <w:rFonts w:ascii="Arial" w:hAnsi="Arial" w:cs="Arial"/>
                <w:sz w:val="18"/>
              </w:rPr>
              <w:t>έως και την 31/12/2027.</w:t>
            </w:r>
          </w:p>
          <w:p w14:paraId="2809C3C6" w14:textId="77777777" w:rsidR="00B57A41" w:rsidRDefault="00B57A41" w:rsidP="007316EF">
            <w:pPr>
              <w:jc w:val="both"/>
              <w:rPr>
                <w:rFonts w:ascii="Arial" w:hAnsi="Arial" w:cs="Arial"/>
                <w:sz w:val="18"/>
              </w:rPr>
            </w:pPr>
          </w:p>
          <w:p w14:paraId="19A83C54" w14:textId="77777777" w:rsidR="007316EF" w:rsidRPr="00897B85" w:rsidRDefault="007316EF" w:rsidP="007316EF">
            <w:pPr>
              <w:jc w:val="both"/>
              <w:rPr>
                <w:rFonts w:ascii="Arial" w:hAnsi="Arial" w:cs="Arial"/>
                <w:sz w:val="18"/>
              </w:rPr>
            </w:pPr>
          </w:p>
          <w:p w14:paraId="661F1B3C" w14:textId="77777777" w:rsidR="00734F78" w:rsidRPr="00734F78" w:rsidRDefault="00734F78" w:rsidP="00637C64">
            <w:pPr>
              <w:pStyle w:val="Web"/>
              <w:spacing w:before="0" w:beforeAutospacing="0" w:after="0" w:afterAutospacing="0"/>
              <w:ind w:left="14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D3C4BA6" w14:textId="77777777" w:rsidR="00637C64" w:rsidRDefault="00637C64">
      <w:pPr>
        <w:pStyle w:val="a6"/>
        <w:ind w:left="0" w:right="484"/>
        <w:jc w:val="right"/>
        <w:rPr>
          <w:sz w:val="16"/>
        </w:rPr>
      </w:pPr>
    </w:p>
    <w:p w14:paraId="0D2F07C2" w14:textId="77777777" w:rsidR="00637C64" w:rsidRDefault="00637C64">
      <w:pPr>
        <w:pStyle w:val="a6"/>
        <w:ind w:left="0" w:right="484"/>
        <w:jc w:val="right"/>
        <w:rPr>
          <w:sz w:val="16"/>
        </w:rPr>
      </w:pPr>
    </w:p>
    <w:p w14:paraId="6049590B" w14:textId="77777777" w:rsidR="00637C64" w:rsidRDefault="00637C64">
      <w:pPr>
        <w:pStyle w:val="a6"/>
        <w:ind w:left="0" w:right="484"/>
        <w:jc w:val="right"/>
        <w:rPr>
          <w:sz w:val="16"/>
        </w:rPr>
      </w:pPr>
    </w:p>
    <w:p w14:paraId="78E9E458" w14:textId="396DAE49" w:rsidR="002D5A34" w:rsidRDefault="002D5A3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</w:t>
      </w:r>
      <w:r w:rsidR="006C035D">
        <w:rPr>
          <w:sz w:val="16"/>
        </w:rPr>
        <w:t xml:space="preserve"> </w:t>
      </w:r>
      <w:r w:rsidR="00637C64">
        <w:rPr>
          <w:sz w:val="16"/>
        </w:rPr>
        <w:t>...</w:t>
      </w:r>
      <w:r w:rsidR="005F6217">
        <w:rPr>
          <w:sz w:val="16"/>
        </w:rPr>
        <w:t>/</w:t>
      </w:r>
      <w:r w:rsidR="00637C64">
        <w:rPr>
          <w:sz w:val="16"/>
        </w:rPr>
        <w:t>…</w:t>
      </w:r>
      <w:r w:rsidR="00E65683">
        <w:rPr>
          <w:sz w:val="16"/>
        </w:rPr>
        <w:t>/</w:t>
      </w:r>
      <w:r w:rsidR="00B57A41">
        <w:rPr>
          <w:sz w:val="16"/>
        </w:rPr>
        <w:t>202</w:t>
      </w:r>
      <w:r w:rsidR="008761B6">
        <w:rPr>
          <w:sz w:val="16"/>
        </w:rPr>
        <w:t>2</w:t>
      </w:r>
    </w:p>
    <w:p w14:paraId="3FE9ECA5" w14:textId="77777777" w:rsidR="002D5A34" w:rsidRDefault="002D5A3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0C284658" w14:textId="77777777" w:rsidR="002D5A34" w:rsidRDefault="002D5A34">
      <w:pPr>
        <w:pStyle w:val="a6"/>
        <w:ind w:left="0"/>
        <w:jc w:val="right"/>
        <w:rPr>
          <w:sz w:val="16"/>
        </w:rPr>
      </w:pPr>
    </w:p>
    <w:p w14:paraId="001F4DA1" w14:textId="77777777" w:rsidR="002D5A34" w:rsidRDefault="002D5A34">
      <w:pPr>
        <w:pStyle w:val="a6"/>
        <w:ind w:left="0"/>
        <w:jc w:val="right"/>
        <w:rPr>
          <w:sz w:val="16"/>
        </w:rPr>
      </w:pPr>
    </w:p>
    <w:p w14:paraId="4BF1BAAE" w14:textId="77777777" w:rsidR="002D5A34" w:rsidRDefault="002D5A34">
      <w:pPr>
        <w:pStyle w:val="a6"/>
        <w:ind w:left="0"/>
        <w:jc w:val="right"/>
        <w:rPr>
          <w:sz w:val="16"/>
        </w:rPr>
      </w:pPr>
    </w:p>
    <w:p w14:paraId="139390F6" w14:textId="2DD096F7" w:rsidR="002D5A34" w:rsidRDefault="002D5A3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F2CF6E0" w14:textId="77777777" w:rsidR="008C2E71" w:rsidRDefault="008C2E71">
      <w:pPr>
        <w:pStyle w:val="a6"/>
        <w:ind w:left="0" w:right="484"/>
        <w:jc w:val="right"/>
        <w:rPr>
          <w:sz w:val="16"/>
        </w:rPr>
      </w:pPr>
    </w:p>
    <w:p w14:paraId="1B07AA1F" w14:textId="77777777" w:rsidR="008C2E71" w:rsidRDefault="008C2E71">
      <w:pPr>
        <w:pStyle w:val="a6"/>
        <w:ind w:left="0" w:right="484"/>
        <w:jc w:val="right"/>
        <w:rPr>
          <w:sz w:val="16"/>
        </w:rPr>
      </w:pPr>
    </w:p>
    <w:p w14:paraId="10162A53" w14:textId="77777777" w:rsidR="008C2E71" w:rsidRDefault="008C2E71">
      <w:pPr>
        <w:pStyle w:val="a6"/>
        <w:ind w:left="0" w:right="484"/>
        <w:jc w:val="right"/>
        <w:rPr>
          <w:sz w:val="16"/>
        </w:rPr>
      </w:pPr>
    </w:p>
    <w:p w14:paraId="3D627B6F" w14:textId="77777777" w:rsidR="00D600FD" w:rsidRDefault="00D600FD">
      <w:pPr>
        <w:pStyle w:val="a6"/>
        <w:ind w:left="0" w:right="484"/>
        <w:jc w:val="right"/>
        <w:rPr>
          <w:sz w:val="16"/>
        </w:rPr>
      </w:pPr>
    </w:p>
    <w:p w14:paraId="06261D88" w14:textId="77777777" w:rsidR="00D600FD" w:rsidRDefault="00D600FD">
      <w:pPr>
        <w:pStyle w:val="a6"/>
        <w:ind w:left="0" w:right="484"/>
        <w:jc w:val="right"/>
        <w:rPr>
          <w:sz w:val="16"/>
        </w:rPr>
      </w:pPr>
    </w:p>
    <w:p w14:paraId="7A01DE97" w14:textId="77777777" w:rsidR="007316EF" w:rsidRDefault="007316EF">
      <w:pPr>
        <w:pStyle w:val="a6"/>
        <w:ind w:left="0" w:right="484"/>
        <w:jc w:val="right"/>
        <w:rPr>
          <w:sz w:val="16"/>
        </w:rPr>
      </w:pPr>
    </w:p>
    <w:p w14:paraId="34C534C7" w14:textId="77777777" w:rsidR="008C2E71" w:rsidRDefault="008C2E71">
      <w:pPr>
        <w:pStyle w:val="a6"/>
        <w:ind w:left="0" w:right="484"/>
        <w:jc w:val="right"/>
        <w:rPr>
          <w:sz w:val="16"/>
        </w:rPr>
      </w:pPr>
    </w:p>
    <w:p w14:paraId="0C867BC1" w14:textId="77777777" w:rsidR="002D5A34" w:rsidRDefault="002D5A3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E465D34" w14:textId="77777777" w:rsidR="002D5A34" w:rsidRDefault="002D5A3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C724F50" w14:textId="77777777" w:rsidR="002D5A34" w:rsidRDefault="002D5A3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859651D" w14:textId="77777777" w:rsidR="002D5A34" w:rsidRDefault="002D5A3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2D5A34" w:rsidSect="007316EF">
      <w:headerReference w:type="default" r:id="rId8"/>
      <w:type w:val="continuous"/>
      <w:pgSz w:w="11906" w:h="16838" w:code="9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C1D2" w14:textId="77777777" w:rsidR="00851C3C" w:rsidRDefault="00851C3C">
      <w:r>
        <w:separator/>
      </w:r>
    </w:p>
  </w:endnote>
  <w:endnote w:type="continuationSeparator" w:id="0">
    <w:p w14:paraId="10D4243A" w14:textId="77777777" w:rsidR="00851C3C" w:rsidRDefault="0085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119D" w14:textId="77777777" w:rsidR="00851C3C" w:rsidRDefault="00851C3C">
      <w:r>
        <w:separator/>
      </w:r>
    </w:p>
  </w:footnote>
  <w:footnote w:type="continuationSeparator" w:id="0">
    <w:p w14:paraId="428F4719" w14:textId="77777777" w:rsidR="00851C3C" w:rsidRDefault="0085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2D5A34" w14:paraId="018A964E" w14:textId="77777777">
      <w:tc>
        <w:tcPr>
          <w:tcW w:w="5508" w:type="dxa"/>
        </w:tcPr>
        <w:p w14:paraId="6D6A6CA0" w14:textId="77777777" w:rsidR="002D5A34" w:rsidRDefault="009907B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8A5E4E6" wp14:editId="1F4B34E8">
                <wp:extent cx="525780" cy="531495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6D62D0A" w14:textId="77777777" w:rsidR="002D5A34" w:rsidRDefault="002D5A3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CB4CE42" w14:textId="77777777" w:rsidR="002D5A34" w:rsidRDefault="002D5A3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7F30" w14:textId="77777777" w:rsidR="002D5A34" w:rsidRDefault="002D5A3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95A96"/>
    <w:multiLevelType w:val="hybridMultilevel"/>
    <w:tmpl w:val="C48811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782841529">
    <w:abstractNumId w:val="3"/>
  </w:num>
  <w:num w:numId="2" w16cid:durableId="699208412">
    <w:abstractNumId w:val="5"/>
  </w:num>
  <w:num w:numId="3" w16cid:durableId="43070160">
    <w:abstractNumId w:val="0"/>
  </w:num>
  <w:num w:numId="4" w16cid:durableId="1985697159">
    <w:abstractNumId w:val="4"/>
  </w:num>
  <w:num w:numId="5" w16cid:durableId="608658015">
    <w:abstractNumId w:val="1"/>
  </w:num>
  <w:num w:numId="6" w16cid:durableId="1797989160">
    <w:abstractNumId w:val="10"/>
  </w:num>
  <w:num w:numId="7" w16cid:durableId="884610152">
    <w:abstractNumId w:val="9"/>
  </w:num>
  <w:num w:numId="8" w16cid:durableId="1537280583">
    <w:abstractNumId w:val="7"/>
  </w:num>
  <w:num w:numId="9" w16cid:durableId="1097402496">
    <w:abstractNumId w:val="6"/>
  </w:num>
  <w:num w:numId="10" w16cid:durableId="71975982">
    <w:abstractNumId w:val="8"/>
  </w:num>
  <w:num w:numId="11" w16cid:durableId="1868058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F0E"/>
    <w:rsid w:val="0000149A"/>
    <w:rsid w:val="000015BE"/>
    <w:rsid w:val="00096655"/>
    <w:rsid w:val="000C1764"/>
    <w:rsid w:val="00121F5D"/>
    <w:rsid w:val="00133D66"/>
    <w:rsid w:val="00191512"/>
    <w:rsid w:val="00196319"/>
    <w:rsid w:val="001A14B9"/>
    <w:rsid w:val="001D0BF3"/>
    <w:rsid w:val="001D0C49"/>
    <w:rsid w:val="002058BA"/>
    <w:rsid w:val="00215D64"/>
    <w:rsid w:val="00220DBE"/>
    <w:rsid w:val="0023108E"/>
    <w:rsid w:val="00250B04"/>
    <w:rsid w:val="00255638"/>
    <w:rsid w:val="00263B9B"/>
    <w:rsid w:val="0027286C"/>
    <w:rsid w:val="00277166"/>
    <w:rsid w:val="002D5A34"/>
    <w:rsid w:val="00333112"/>
    <w:rsid w:val="003376C4"/>
    <w:rsid w:val="0035033F"/>
    <w:rsid w:val="0039375E"/>
    <w:rsid w:val="003E26AA"/>
    <w:rsid w:val="004107B4"/>
    <w:rsid w:val="00421906"/>
    <w:rsid w:val="00450F0E"/>
    <w:rsid w:val="0048109A"/>
    <w:rsid w:val="00482232"/>
    <w:rsid w:val="004B3FAA"/>
    <w:rsid w:val="004E3DEB"/>
    <w:rsid w:val="00536D5B"/>
    <w:rsid w:val="005A3A07"/>
    <w:rsid w:val="005C38B1"/>
    <w:rsid w:val="005D77D7"/>
    <w:rsid w:val="005F6217"/>
    <w:rsid w:val="0061213A"/>
    <w:rsid w:val="006366F7"/>
    <w:rsid w:val="00637C64"/>
    <w:rsid w:val="00637D30"/>
    <w:rsid w:val="00686792"/>
    <w:rsid w:val="006C035D"/>
    <w:rsid w:val="006F67E7"/>
    <w:rsid w:val="007316EF"/>
    <w:rsid w:val="00734F78"/>
    <w:rsid w:val="0073579C"/>
    <w:rsid w:val="00750A35"/>
    <w:rsid w:val="00756AD5"/>
    <w:rsid w:val="00772420"/>
    <w:rsid w:val="0077450E"/>
    <w:rsid w:val="00775C8B"/>
    <w:rsid w:val="00780D9B"/>
    <w:rsid w:val="00796811"/>
    <w:rsid w:val="007A6F8E"/>
    <w:rsid w:val="007B2ECF"/>
    <w:rsid w:val="007C2C77"/>
    <w:rsid w:val="007C7C4E"/>
    <w:rsid w:val="007E636C"/>
    <w:rsid w:val="007F2557"/>
    <w:rsid w:val="00851C3C"/>
    <w:rsid w:val="0086361B"/>
    <w:rsid w:val="00875458"/>
    <w:rsid w:val="008761B6"/>
    <w:rsid w:val="008C2E71"/>
    <w:rsid w:val="009907BC"/>
    <w:rsid w:val="00A276BC"/>
    <w:rsid w:val="00B57A41"/>
    <w:rsid w:val="00B805B1"/>
    <w:rsid w:val="00C22F7A"/>
    <w:rsid w:val="00C551FF"/>
    <w:rsid w:val="00C739BC"/>
    <w:rsid w:val="00C823CA"/>
    <w:rsid w:val="00C867D6"/>
    <w:rsid w:val="00CA1E9C"/>
    <w:rsid w:val="00CF1392"/>
    <w:rsid w:val="00D012B6"/>
    <w:rsid w:val="00D34363"/>
    <w:rsid w:val="00D600FD"/>
    <w:rsid w:val="00DD569D"/>
    <w:rsid w:val="00DE5E54"/>
    <w:rsid w:val="00E65683"/>
    <w:rsid w:val="00F05726"/>
    <w:rsid w:val="00F31C38"/>
    <w:rsid w:val="00F73AD7"/>
    <w:rsid w:val="00F74AC2"/>
    <w:rsid w:val="00FB26E0"/>
    <w:rsid w:val="00FD2BCA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6CBB198A"/>
  <w15:docId w15:val="{9173FE3D-7384-49F4-A12C-62390EDC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FA3"/>
    <w:rPr>
      <w:sz w:val="24"/>
      <w:szCs w:val="24"/>
    </w:rPr>
  </w:style>
  <w:style w:type="paragraph" w:styleId="1">
    <w:name w:val="heading 1"/>
    <w:basedOn w:val="a"/>
    <w:next w:val="a"/>
    <w:qFormat/>
    <w:rsid w:val="00FD3FA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D3FA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D3FA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D3FA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D3FA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D3FA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D3FA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D3FA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D3FA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F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D3FA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D3FA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D3F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D3F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D3FA3"/>
    <w:pPr>
      <w:ind w:left="-180"/>
    </w:pPr>
    <w:rPr>
      <w:rFonts w:ascii="Arial" w:hAnsi="Arial" w:cs="Arial"/>
      <w:sz w:val="20"/>
    </w:rPr>
  </w:style>
  <w:style w:type="character" w:styleId="-">
    <w:name w:val="Hyperlink"/>
    <w:basedOn w:val="a0"/>
    <w:rsid w:val="00772420"/>
    <w:rPr>
      <w:color w:val="0000FF"/>
      <w:u w:val="single"/>
    </w:rPr>
  </w:style>
  <w:style w:type="paragraph" w:styleId="a7">
    <w:name w:val="Balloon Text"/>
    <w:basedOn w:val="a"/>
    <w:semiHidden/>
    <w:rsid w:val="00133D6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8C2E7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14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Oktabit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ΝΕΝΑ</cp:lastModifiedBy>
  <cp:revision>9</cp:revision>
  <cp:lastPrinted>2017-11-17T09:02:00Z</cp:lastPrinted>
  <dcterms:created xsi:type="dcterms:W3CDTF">2017-12-11T12:34:00Z</dcterms:created>
  <dcterms:modified xsi:type="dcterms:W3CDTF">2022-09-06T07:34:00Z</dcterms:modified>
</cp:coreProperties>
</file>